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0" w:type="auto"/>
        <w:tblInd w:w="-12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"/>
        <w:gridCol w:w="427"/>
        <w:gridCol w:w="92"/>
        <w:gridCol w:w="143"/>
        <w:gridCol w:w="928"/>
        <w:gridCol w:w="527"/>
        <w:gridCol w:w="196"/>
        <w:gridCol w:w="67"/>
        <w:gridCol w:w="48"/>
        <w:gridCol w:w="42"/>
        <w:gridCol w:w="467"/>
        <w:gridCol w:w="375"/>
        <w:gridCol w:w="393"/>
        <w:gridCol w:w="74"/>
        <w:gridCol w:w="392"/>
        <w:gridCol w:w="755"/>
        <w:gridCol w:w="329"/>
        <w:gridCol w:w="33"/>
        <w:gridCol w:w="117"/>
        <w:gridCol w:w="75"/>
        <w:gridCol w:w="1125"/>
        <w:gridCol w:w="90"/>
        <w:gridCol w:w="691"/>
        <w:gridCol w:w="92"/>
        <w:gridCol w:w="663"/>
        <w:gridCol w:w="64"/>
        <w:gridCol w:w="519"/>
        <w:gridCol w:w="431"/>
        <w:gridCol w:w="36"/>
        <w:gridCol w:w="279"/>
        <w:gridCol w:w="710"/>
        <w:gridCol w:w="397"/>
        <w:gridCol w:w="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73" w:type="dxa"/>
          <w:trHeight w:val="540" w:hRule="atLeast"/>
        </w:trPr>
        <w:tc>
          <w:tcPr>
            <w:tcW w:w="10403" w:type="dxa"/>
            <w:gridSpan w:val="31"/>
            <w:noWrap w:val="0"/>
            <w:vAlign w:val="center"/>
          </w:tcPr>
          <w:p>
            <w:pPr>
              <w:keepNext w:val="0"/>
              <w:keepLines w:val="0"/>
              <w:pageBreakBefore/>
              <w:widowControl w:val="0"/>
              <w:suppressLineNumbers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-SA"/>
              </w:rPr>
              <w:t>特殊困难老年人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-SA"/>
              </w:rPr>
              <w:t>探访关爱服务记录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-SA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6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329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73" w:type="dxa"/>
          <w:trHeight w:val="435" w:hRule="atLeast"/>
        </w:trPr>
        <w:tc>
          <w:tcPr>
            <w:tcW w:w="10403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一、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探访对象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73" w:type="dxa"/>
          <w:trHeight w:val="660" w:hRule="atLeast"/>
        </w:trPr>
        <w:tc>
          <w:tcPr>
            <w:tcW w:w="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家庭住址</w:t>
            </w:r>
          </w:p>
        </w:tc>
        <w:tc>
          <w:tcPr>
            <w:tcW w:w="603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（市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、旗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）      乡镇（ 街道）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）</w:t>
            </w:r>
          </w:p>
        </w:tc>
        <w:tc>
          <w:tcPr>
            <w:tcW w:w="2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是否居住在户籍所在地</w:t>
            </w: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73" w:type="dxa"/>
          <w:trHeight w:val="680" w:hRule="atLeast"/>
        </w:trPr>
        <w:tc>
          <w:tcPr>
            <w:tcW w:w="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被探访人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姓名                       </w:t>
            </w: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1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紧急联系人</w:t>
            </w:r>
          </w:p>
        </w:tc>
        <w:tc>
          <w:tcPr>
            <w:tcW w:w="151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73" w:type="dxa"/>
          <w:trHeight w:val="295" w:hRule="atLeast"/>
        </w:trPr>
        <w:tc>
          <w:tcPr>
            <w:tcW w:w="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是否残疾</w:t>
            </w: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□是  □否</w:t>
            </w:r>
          </w:p>
        </w:tc>
        <w:tc>
          <w:tcPr>
            <w:tcW w:w="13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残疾人证号</w:t>
            </w:r>
          </w:p>
        </w:tc>
        <w:tc>
          <w:tcPr>
            <w:tcW w:w="1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是否独居、空巢</w:t>
            </w:r>
          </w:p>
        </w:tc>
        <w:tc>
          <w:tcPr>
            <w:tcW w:w="197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73" w:type="dxa"/>
          <w:trHeight w:val="425" w:hRule="atLeast"/>
        </w:trPr>
        <w:tc>
          <w:tcPr>
            <w:tcW w:w="8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是否留守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□是  □否</w:t>
            </w:r>
          </w:p>
        </w:tc>
        <w:tc>
          <w:tcPr>
            <w:tcW w:w="1392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是否失能</w:t>
            </w:r>
          </w:p>
        </w:tc>
        <w:tc>
          <w:tcPr>
            <w:tcW w:w="170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□是  □否</w:t>
            </w: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是否计划生育特殊家庭老年人</w:t>
            </w:r>
          </w:p>
        </w:tc>
        <w:tc>
          <w:tcPr>
            <w:tcW w:w="197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73" w:type="dxa"/>
          <w:trHeight w:val="435" w:hRule="atLeast"/>
        </w:trPr>
        <w:tc>
          <w:tcPr>
            <w:tcW w:w="10403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二、家庭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73" w:type="dxa"/>
          <w:trHeight w:val="1345" w:hRule="atLeast"/>
        </w:trPr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姓名</w:t>
            </w:r>
          </w:p>
        </w:tc>
        <w:tc>
          <w:tcPr>
            <w:tcW w:w="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性别</w:t>
            </w:r>
          </w:p>
        </w:tc>
        <w:tc>
          <w:tcPr>
            <w:tcW w:w="28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公民身份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号码</w:t>
            </w: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与户主关系</w:t>
            </w:r>
          </w:p>
        </w:tc>
        <w:tc>
          <w:tcPr>
            <w:tcW w:w="1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健康状况</w:t>
            </w:r>
          </w:p>
        </w:tc>
        <w:tc>
          <w:tcPr>
            <w:tcW w:w="1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低保对象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/特困人员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73" w:type="dxa"/>
          <w:trHeight w:val="419" w:hRule="atLeast"/>
        </w:trPr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-SA"/>
              </w:rPr>
              <w:t>户主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73" w:type="dxa"/>
          <w:trHeight w:val="390" w:hRule="atLeast"/>
        </w:trPr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73" w:type="dxa"/>
          <w:trHeight w:val="390" w:hRule="atLeast"/>
        </w:trPr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73" w:type="dxa"/>
          <w:trHeight w:val="435" w:hRule="atLeast"/>
        </w:trPr>
        <w:tc>
          <w:tcPr>
            <w:tcW w:w="10403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三、家庭生活条件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73" w:type="dxa"/>
          <w:trHeight w:val="245" w:hRule="atLeast"/>
        </w:trPr>
        <w:tc>
          <w:tcPr>
            <w:tcW w:w="2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饮水是否安全</w:t>
            </w:r>
          </w:p>
        </w:tc>
        <w:tc>
          <w:tcPr>
            <w:tcW w:w="8063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73" w:type="dxa"/>
          <w:trHeight w:val="320" w:hRule="atLeast"/>
        </w:trPr>
        <w:tc>
          <w:tcPr>
            <w:tcW w:w="2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生活用电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是否安全</w:t>
            </w:r>
          </w:p>
        </w:tc>
        <w:tc>
          <w:tcPr>
            <w:tcW w:w="8063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73" w:type="dxa"/>
          <w:trHeight w:val="275" w:hRule="atLeast"/>
        </w:trPr>
        <w:tc>
          <w:tcPr>
            <w:tcW w:w="2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住房是否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安全</w:t>
            </w:r>
          </w:p>
        </w:tc>
        <w:tc>
          <w:tcPr>
            <w:tcW w:w="8063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73" w:type="dxa"/>
          <w:trHeight w:val="230" w:hRule="atLeast"/>
        </w:trPr>
        <w:tc>
          <w:tcPr>
            <w:tcW w:w="2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家庭每月收入（元）</w:t>
            </w:r>
          </w:p>
        </w:tc>
        <w:tc>
          <w:tcPr>
            <w:tcW w:w="8063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73" w:type="dxa"/>
          <w:trHeight w:val="235" w:hRule="atLeast"/>
        </w:trPr>
        <w:tc>
          <w:tcPr>
            <w:tcW w:w="2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家庭每月领取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养老保险、社会救助和社会福利补贴等情况</w:t>
            </w:r>
          </w:p>
        </w:tc>
        <w:tc>
          <w:tcPr>
            <w:tcW w:w="8063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73" w:type="dxa"/>
          <w:trHeight w:val="435" w:hRule="atLeast"/>
        </w:trPr>
        <w:tc>
          <w:tcPr>
            <w:tcW w:w="10403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四、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已享受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帮扶情况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73" w:type="dxa"/>
          <w:trHeight w:val="960" w:hRule="atLeast"/>
        </w:trPr>
        <w:tc>
          <w:tcPr>
            <w:tcW w:w="316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帮扶单位（组织）</w:t>
            </w:r>
          </w:p>
        </w:tc>
        <w:tc>
          <w:tcPr>
            <w:tcW w:w="526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□党政机关、群团组织 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（街道）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村（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民委员会 </w:t>
            </w:r>
          </w:p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□企业 □社会组织 □专业社会工作者 □志愿者</w:t>
            </w:r>
          </w:p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□其他</w:t>
            </w:r>
          </w:p>
        </w:tc>
        <w:tc>
          <w:tcPr>
            <w:tcW w:w="1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帮扶责任人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73" w:type="dxa"/>
          <w:trHeight w:val="1165" w:hRule="atLeast"/>
        </w:trPr>
        <w:tc>
          <w:tcPr>
            <w:tcW w:w="10403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帮扶措施：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495" w:hRule="atLeast"/>
        </w:trPr>
        <w:tc>
          <w:tcPr>
            <w:tcW w:w="10800" w:type="dxa"/>
            <w:gridSpan w:val="3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五、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探访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360" w:hRule="atLeast"/>
        </w:trPr>
        <w:tc>
          <w:tcPr>
            <w:tcW w:w="265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第 次开展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探访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  </w:t>
            </w:r>
            <w:r>
              <w:rPr>
                <w:rStyle w:val="8"/>
                <w:lang w:val="en-US" w:eastAsia="zh-CN" w:bidi="ar-SA"/>
              </w:rPr>
              <w:t xml:space="preserve">年 月 日 </w:t>
            </w:r>
            <w:r>
              <w:rPr>
                <w:rStyle w:val="9"/>
                <w:lang w:val="en-US" w:eastAsia="zh-CN" w:bidi="ar-SA"/>
              </w:rPr>
              <w:t xml:space="preserve"> </w:t>
            </w:r>
          </w:p>
        </w:tc>
        <w:tc>
          <w:tcPr>
            <w:tcW w:w="13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探访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方式</w:t>
            </w:r>
          </w:p>
        </w:tc>
        <w:tc>
          <w:tcPr>
            <w:tcW w:w="67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电话问候  □ 上门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探访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□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互联网音（视）频探访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107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家庭状况</w:t>
            </w: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家庭人口</w:t>
            </w:r>
          </w:p>
        </w:tc>
        <w:tc>
          <w:tcPr>
            <w:tcW w:w="50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无变化    □ 增加</w:t>
            </w:r>
            <w:r>
              <w:rPr>
                <w:rStyle w:val="7"/>
                <w:lang w:val="en-US" w:eastAsia="zh-CN" w:bidi="ar-SA"/>
              </w:rPr>
              <w:t xml:space="preserve">   </w:t>
            </w:r>
            <w:r>
              <w:rPr>
                <w:rStyle w:val="8"/>
                <w:lang w:val="en-US" w:eastAsia="zh-CN" w:bidi="ar-SA"/>
              </w:rPr>
              <w:t>人      □ 减少</w:t>
            </w:r>
            <w:r>
              <w:rPr>
                <w:rStyle w:val="7"/>
                <w:lang w:val="en-US" w:eastAsia="zh-CN" w:bidi="ar-SA"/>
              </w:rPr>
              <w:t xml:space="preserve">  </w:t>
            </w:r>
            <w:r>
              <w:rPr>
                <w:rStyle w:val="7"/>
                <w:rFonts w:hint="eastAsia"/>
                <w:lang w:val="en-US" w:eastAsia="zh-CN" w:bidi="ar-SA"/>
              </w:rPr>
              <w:t xml:space="preserve"> </w:t>
            </w:r>
            <w:r>
              <w:rPr>
                <w:rStyle w:val="8"/>
                <w:lang w:val="en-US" w:eastAsia="zh-CN" w:bidi="ar-SA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335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健康状况</w:t>
            </w: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表达能力</w:t>
            </w:r>
          </w:p>
        </w:tc>
        <w:tc>
          <w:tcPr>
            <w:tcW w:w="50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无变化    □ 较好    □ 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175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行动能力</w:t>
            </w:r>
          </w:p>
        </w:tc>
        <w:tc>
          <w:tcPr>
            <w:tcW w:w="50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无变化    □ 较好    □ 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350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疾病状况</w:t>
            </w:r>
          </w:p>
        </w:tc>
        <w:tc>
          <w:tcPr>
            <w:tcW w:w="50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□ 无变化    □ 严重 疾病名称：     □ 转好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90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精神状态</w:t>
            </w: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情绪状态</w:t>
            </w:r>
          </w:p>
        </w:tc>
        <w:tc>
          <w:tcPr>
            <w:tcW w:w="50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无变化    □ 较好    □ 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75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安全情况</w:t>
            </w: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燃气安全</w:t>
            </w:r>
          </w:p>
        </w:tc>
        <w:tc>
          <w:tcPr>
            <w:tcW w:w="50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□ 安全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较安全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不安全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140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水暖安全</w:t>
            </w:r>
          </w:p>
        </w:tc>
        <w:tc>
          <w:tcPr>
            <w:tcW w:w="50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□ 安全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较安全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不安全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185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用电安全</w:t>
            </w:r>
          </w:p>
        </w:tc>
        <w:tc>
          <w:tcPr>
            <w:tcW w:w="50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□ 安全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较安全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不安全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90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卫生状况</w:t>
            </w: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个人卫生</w:t>
            </w:r>
          </w:p>
        </w:tc>
        <w:tc>
          <w:tcPr>
            <w:tcW w:w="50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无变化    □ 较好    □ 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00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家庭卫生</w:t>
            </w:r>
          </w:p>
        </w:tc>
        <w:tc>
          <w:tcPr>
            <w:tcW w:w="50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无变化    □ 较好    □ 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125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居住环境</w:t>
            </w: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室内环境</w:t>
            </w:r>
          </w:p>
        </w:tc>
        <w:tc>
          <w:tcPr>
            <w:tcW w:w="50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无变化    □ 较好    □ 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1690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老年人服务需求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1610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实施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关爱服务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建议：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03" w:hRule="atLeast"/>
        </w:trPr>
        <w:tc>
          <w:tcPr>
            <w:tcW w:w="26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探访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人员（签字）</w:t>
            </w:r>
          </w:p>
        </w:tc>
        <w:tc>
          <w:tcPr>
            <w:tcW w:w="21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探访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人（签字）</w:t>
            </w:r>
          </w:p>
        </w:tc>
        <w:tc>
          <w:tcPr>
            <w:tcW w:w="1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信息录入人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（签字）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337" w:hRule="atLeast"/>
        </w:trPr>
        <w:tc>
          <w:tcPr>
            <w:tcW w:w="10800" w:type="dxa"/>
            <w:gridSpan w:val="3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六、关爱服务情况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390" w:hRule="atLeast"/>
        </w:trPr>
        <w:tc>
          <w:tcPr>
            <w:tcW w:w="2651" w:type="dxa"/>
            <w:gridSpan w:val="9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第 次开展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关爱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  </w:t>
            </w:r>
            <w:r>
              <w:rPr>
                <w:rStyle w:val="8"/>
                <w:lang w:val="en-US" w:eastAsia="zh-CN" w:bidi="ar-SA"/>
              </w:rPr>
              <w:t>年 月 日</w:t>
            </w:r>
          </w:p>
        </w:tc>
        <w:tc>
          <w:tcPr>
            <w:tcW w:w="8149" w:type="dxa"/>
            <w:gridSpan w:val="2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关爱服务情况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：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                           服务人员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签字（盖章）：          年   月   日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390" w:hRule="atLeast"/>
        </w:trPr>
        <w:tc>
          <w:tcPr>
            <w:tcW w:w="2651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9" w:type="dxa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300" w:hRule="atLeast"/>
        </w:trPr>
        <w:tc>
          <w:tcPr>
            <w:tcW w:w="2651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9" w:type="dxa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390" w:hRule="atLeast"/>
        </w:trPr>
        <w:tc>
          <w:tcPr>
            <w:tcW w:w="2651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9" w:type="dxa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715" w:hRule="atLeast"/>
        </w:trPr>
        <w:tc>
          <w:tcPr>
            <w:tcW w:w="2651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9" w:type="dxa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917" w:hRule="atLeast"/>
        </w:trPr>
        <w:tc>
          <w:tcPr>
            <w:tcW w:w="2651" w:type="dxa"/>
            <w:gridSpan w:val="9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9" w:type="dxa"/>
            <w:gridSpan w:val="2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老年人服务满意度评价：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480" w:hRule="atLeast"/>
        </w:trPr>
        <w:tc>
          <w:tcPr>
            <w:tcW w:w="10800" w:type="dxa"/>
            <w:gridSpan w:val="3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备注：此表一式两份，县级民政部门、乡镇（街道）各存档一份。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FpCcj7RAQAApQ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97E88"/>
    <w:rsid w:val="02471622"/>
    <w:rsid w:val="02AC61D5"/>
    <w:rsid w:val="053960A1"/>
    <w:rsid w:val="0DE010E8"/>
    <w:rsid w:val="0E6BEC11"/>
    <w:rsid w:val="0FD9288C"/>
    <w:rsid w:val="13B97E88"/>
    <w:rsid w:val="16F7FA10"/>
    <w:rsid w:val="178F3DEA"/>
    <w:rsid w:val="1B9CD1DB"/>
    <w:rsid w:val="1EAD2D6D"/>
    <w:rsid w:val="1F732BC0"/>
    <w:rsid w:val="2BBC5134"/>
    <w:rsid w:val="2BF5D9E2"/>
    <w:rsid w:val="33F3450B"/>
    <w:rsid w:val="35717CBC"/>
    <w:rsid w:val="36FA1D41"/>
    <w:rsid w:val="379F7E33"/>
    <w:rsid w:val="39DB4412"/>
    <w:rsid w:val="3A1D02E4"/>
    <w:rsid w:val="3BADAA0D"/>
    <w:rsid w:val="3BB74456"/>
    <w:rsid w:val="3BF46E89"/>
    <w:rsid w:val="3D06102C"/>
    <w:rsid w:val="3D5E4E1D"/>
    <w:rsid w:val="3EA70913"/>
    <w:rsid w:val="3EBD7602"/>
    <w:rsid w:val="3EDA5617"/>
    <w:rsid w:val="3EF6D9B6"/>
    <w:rsid w:val="3FF4818B"/>
    <w:rsid w:val="3FFF8F25"/>
    <w:rsid w:val="42ED13DD"/>
    <w:rsid w:val="4A5F2264"/>
    <w:rsid w:val="4FBA58C4"/>
    <w:rsid w:val="50FE19BC"/>
    <w:rsid w:val="55960954"/>
    <w:rsid w:val="57DDAE85"/>
    <w:rsid w:val="59DB5C27"/>
    <w:rsid w:val="5A5C5ECC"/>
    <w:rsid w:val="5AF27AB7"/>
    <w:rsid w:val="5BDE0764"/>
    <w:rsid w:val="5C1A107D"/>
    <w:rsid w:val="5CBABDFC"/>
    <w:rsid w:val="5CEEB6B4"/>
    <w:rsid w:val="5CF3DA7F"/>
    <w:rsid w:val="5D57E942"/>
    <w:rsid w:val="5D7ED9E7"/>
    <w:rsid w:val="5DEDECC4"/>
    <w:rsid w:val="5DEFFF74"/>
    <w:rsid w:val="5DFF03C7"/>
    <w:rsid w:val="5EF104D0"/>
    <w:rsid w:val="5FBB65A5"/>
    <w:rsid w:val="5FF9134C"/>
    <w:rsid w:val="5FFF8662"/>
    <w:rsid w:val="61692BAE"/>
    <w:rsid w:val="637046EE"/>
    <w:rsid w:val="63F78C9C"/>
    <w:rsid w:val="67EE36A4"/>
    <w:rsid w:val="6BFFFCD0"/>
    <w:rsid w:val="6CFC4A0A"/>
    <w:rsid w:val="6D91D2D6"/>
    <w:rsid w:val="6F4569CA"/>
    <w:rsid w:val="6FBEF450"/>
    <w:rsid w:val="6FBFCEB9"/>
    <w:rsid w:val="7333CBA0"/>
    <w:rsid w:val="73BFE6F6"/>
    <w:rsid w:val="73FDF8FA"/>
    <w:rsid w:val="75F3BB62"/>
    <w:rsid w:val="773319E4"/>
    <w:rsid w:val="77F5EA5E"/>
    <w:rsid w:val="79EF0BFB"/>
    <w:rsid w:val="7A67FDFF"/>
    <w:rsid w:val="7ADC27DA"/>
    <w:rsid w:val="7AFDB4E1"/>
    <w:rsid w:val="7BBF0AE1"/>
    <w:rsid w:val="7C4E697D"/>
    <w:rsid w:val="7C724B0E"/>
    <w:rsid w:val="7C7FBEC5"/>
    <w:rsid w:val="7DB661A5"/>
    <w:rsid w:val="7DFC85ED"/>
    <w:rsid w:val="7ECD3505"/>
    <w:rsid w:val="7EDA3FDE"/>
    <w:rsid w:val="7F9E683B"/>
    <w:rsid w:val="7FADCE5C"/>
    <w:rsid w:val="7FBF9CA2"/>
    <w:rsid w:val="7FD3628E"/>
    <w:rsid w:val="7FDD92DA"/>
    <w:rsid w:val="7FDF9914"/>
    <w:rsid w:val="7FED4AE3"/>
    <w:rsid w:val="7FF618DA"/>
    <w:rsid w:val="7FFF3D21"/>
    <w:rsid w:val="8EFECFD1"/>
    <w:rsid w:val="8F693A29"/>
    <w:rsid w:val="8FE9C050"/>
    <w:rsid w:val="9BBF5F0B"/>
    <w:rsid w:val="AB3F271C"/>
    <w:rsid w:val="AEB2AF20"/>
    <w:rsid w:val="AEFB4E65"/>
    <w:rsid w:val="AF06FEEE"/>
    <w:rsid w:val="B5DA8182"/>
    <w:rsid w:val="B7590F49"/>
    <w:rsid w:val="BAF74322"/>
    <w:rsid w:val="BD7F76D1"/>
    <w:rsid w:val="BDB06D40"/>
    <w:rsid w:val="BDBF9360"/>
    <w:rsid w:val="BDDF7467"/>
    <w:rsid w:val="BEDF6004"/>
    <w:rsid w:val="BF1D83BF"/>
    <w:rsid w:val="BF372D1B"/>
    <w:rsid w:val="BF6EEF70"/>
    <w:rsid w:val="BFDF1939"/>
    <w:rsid w:val="C3EFC059"/>
    <w:rsid w:val="C43E851F"/>
    <w:rsid w:val="C9F7F3AF"/>
    <w:rsid w:val="CBD9A615"/>
    <w:rsid w:val="CD5F0A53"/>
    <w:rsid w:val="CEFDF265"/>
    <w:rsid w:val="CF7F73AC"/>
    <w:rsid w:val="D7E581DC"/>
    <w:rsid w:val="D9F9494B"/>
    <w:rsid w:val="DB7F0494"/>
    <w:rsid w:val="DDDBF15C"/>
    <w:rsid w:val="DDDE527C"/>
    <w:rsid w:val="DECD16BF"/>
    <w:rsid w:val="DEED622E"/>
    <w:rsid w:val="DF3B2A62"/>
    <w:rsid w:val="DFBF604B"/>
    <w:rsid w:val="DFEF9418"/>
    <w:rsid w:val="E6FF9117"/>
    <w:rsid w:val="E7EFAAFE"/>
    <w:rsid w:val="EA7DDC9F"/>
    <w:rsid w:val="EA7F3F8A"/>
    <w:rsid w:val="EB6EDEBC"/>
    <w:rsid w:val="EBD781CA"/>
    <w:rsid w:val="EBEFC07D"/>
    <w:rsid w:val="ED5B5328"/>
    <w:rsid w:val="EEF5D89C"/>
    <w:rsid w:val="EEFB69CD"/>
    <w:rsid w:val="EF2D7F90"/>
    <w:rsid w:val="EF361E89"/>
    <w:rsid w:val="EF7FB902"/>
    <w:rsid w:val="F3B70214"/>
    <w:rsid w:val="F3E778BA"/>
    <w:rsid w:val="F3F7E3DB"/>
    <w:rsid w:val="F3FD45F4"/>
    <w:rsid w:val="F4D51581"/>
    <w:rsid w:val="F599EEE8"/>
    <w:rsid w:val="F6A708F6"/>
    <w:rsid w:val="F6F22A21"/>
    <w:rsid w:val="F6FF5956"/>
    <w:rsid w:val="F75F5CCF"/>
    <w:rsid w:val="F7D95B07"/>
    <w:rsid w:val="F7FE09FC"/>
    <w:rsid w:val="F9DA2A22"/>
    <w:rsid w:val="FB371903"/>
    <w:rsid w:val="FBAE6074"/>
    <w:rsid w:val="FBC92111"/>
    <w:rsid w:val="FBE7A4EA"/>
    <w:rsid w:val="FBF6FEC9"/>
    <w:rsid w:val="FCFD5EA4"/>
    <w:rsid w:val="FD7810D1"/>
    <w:rsid w:val="FDCE3250"/>
    <w:rsid w:val="FDED8130"/>
    <w:rsid w:val="FDF55EF2"/>
    <w:rsid w:val="FDFF376A"/>
    <w:rsid w:val="FED942C9"/>
    <w:rsid w:val="FEEFD179"/>
    <w:rsid w:val="FEF3902A"/>
    <w:rsid w:val="FEFB2676"/>
    <w:rsid w:val="FEFF2787"/>
    <w:rsid w:val="FEFFB12D"/>
    <w:rsid w:val="FF1954A0"/>
    <w:rsid w:val="FF3338E2"/>
    <w:rsid w:val="FF9F0095"/>
    <w:rsid w:val="FFC20A51"/>
    <w:rsid w:val="FFF79250"/>
    <w:rsid w:val="FFF7C998"/>
    <w:rsid w:val="FFFB2C88"/>
    <w:rsid w:val="FFFDEE57"/>
    <w:rsid w:val="FFFF6897"/>
    <w:rsid w:val="FFFFCD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7">
    <w:name w:val="font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8">
    <w:name w:val="font7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basedOn w:val="6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144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2022-03-13T09:34:00Z</dcterms:created>
  <dc:creator>swc</dc:creator>
  <cp:lastModifiedBy>大众健康之窗</cp:lastModifiedBy>
  <cp:lastPrinted>2022-09-30T22:15:42Z</cp:lastPrinted>
  <dcterms:modified xsi:type="dcterms:W3CDTF">2022-10-12T13:32:51Z</dcterms:modified>
  <dc:title>                                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